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57" w:rsidRDefault="00D94E9D" w:rsidP="001923FD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04B2E52" wp14:editId="6F3CEC82">
                <wp:simplePos x="0" y="0"/>
                <wp:positionH relativeFrom="page">
                  <wp:posOffset>426719</wp:posOffset>
                </wp:positionH>
                <wp:positionV relativeFrom="page">
                  <wp:posOffset>441960</wp:posOffset>
                </wp:positionV>
                <wp:extent cx="5012055" cy="436245"/>
                <wp:effectExtent l="0" t="0" r="17145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D87" w:rsidRDefault="00151D87" w:rsidP="009A5613">
                            <w:pPr>
                              <w:pStyle w:val="Masthead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151D87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s-419"/>
                              </w:rPr>
                              <w:t>FAM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>TOUR</w:t>
                            </w:r>
                            <w:r w:rsidRPr="00151D87"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AGENTES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DE VIAJES</w:t>
                            </w:r>
                          </w:p>
                          <w:p w:rsidR="00151D87" w:rsidRDefault="00683003" w:rsidP="009A5613">
                            <w:pPr>
                              <w:pStyle w:val="Masthead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151D87"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</w:t>
                            </w:r>
                            <w:r w:rsidR="00151D87"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PANAMA </w:t>
                            </w:r>
                            <w:r w:rsidR="00D93EC5" w:rsidRPr="00151D87"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>4 DIAS</w:t>
                            </w:r>
                            <w:r w:rsidR="00151D87"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 </w:t>
                            </w:r>
                          </w:p>
                          <w:p w:rsidR="00CE5CB3" w:rsidRPr="00151D87" w:rsidRDefault="00D93EC5" w:rsidP="009A5613">
                            <w:pPr>
                              <w:pStyle w:val="Masthead"/>
                              <w:jc w:val="center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151D87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03/06 NOVIEMBRE</w:t>
                            </w:r>
                            <w:r w:rsidR="009A5613" w:rsidRPr="00151D87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B2E5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.6pt;margin-top:34.8pt;width:394.65pt;height:34.3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" filled="f" stroked="f" strokecolor="white">
                <v:textbox style="mso-fit-shape-to-text:t" inset="0,0,0,0">
                  <w:txbxContent>
                    <w:p w:rsidR="00151D87" w:rsidRDefault="00151D87" w:rsidP="009A5613">
                      <w:pPr>
                        <w:pStyle w:val="Masthead"/>
                        <w:jc w:val="center"/>
                        <w:rPr>
                          <w:b/>
                          <w:sz w:val="36"/>
                          <w:szCs w:val="36"/>
                          <w:lang w:val="es-419"/>
                        </w:rPr>
                      </w:pPr>
                      <w:r w:rsidRPr="00151D87">
                        <w:rPr>
                          <w:b/>
                          <w:color w:val="FF0000"/>
                          <w:sz w:val="36"/>
                          <w:szCs w:val="36"/>
                          <w:lang w:val="es-419"/>
                        </w:rPr>
                        <w:t>FAM</w:t>
                      </w:r>
                      <w:r>
                        <w:rPr>
                          <w:b/>
                          <w:sz w:val="36"/>
                          <w:szCs w:val="36"/>
                          <w:lang w:val="es-419"/>
                        </w:rPr>
                        <w:t>TOUR</w:t>
                      </w:r>
                      <w:r w:rsidRPr="00151D87">
                        <w:rPr>
                          <w:b/>
                          <w:sz w:val="36"/>
                          <w:szCs w:val="36"/>
                          <w:lang w:val="es-419"/>
                        </w:rPr>
                        <w:t xml:space="preserve"> AGENTES</w:t>
                      </w:r>
                      <w:r>
                        <w:rPr>
                          <w:b/>
                          <w:sz w:val="36"/>
                          <w:szCs w:val="36"/>
                          <w:lang w:val="es-419"/>
                        </w:rPr>
                        <w:t xml:space="preserve"> DE VIAJES</w:t>
                      </w:r>
                    </w:p>
                    <w:p w:rsidR="00151D87" w:rsidRDefault="00683003" w:rsidP="009A5613">
                      <w:pPr>
                        <w:pStyle w:val="Masthead"/>
                        <w:jc w:val="center"/>
                        <w:rPr>
                          <w:b/>
                          <w:sz w:val="36"/>
                          <w:szCs w:val="36"/>
                          <w:lang w:val="es-419"/>
                        </w:rPr>
                      </w:pPr>
                      <w:r w:rsidRPr="00151D87">
                        <w:rPr>
                          <w:b/>
                          <w:sz w:val="36"/>
                          <w:szCs w:val="36"/>
                          <w:lang w:val="es-419"/>
                        </w:rPr>
                        <w:t xml:space="preserve"> </w:t>
                      </w:r>
                      <w:r w:rsidR="00151D87">
                        <w:rPr>
                          <w:b/>
                          <w:sz w:val="36"/>
                          <w:szCs w:val="36"/>
                          <w:lang w:val="es-419"/>
                        </w:rPr>
                        <w:t xml:space="preserve">PANAMA </w:t>
                      </w:r>
                      <w:r w:rsidR="00D93EC5" w:rsidRPr="00151D87">
                        <w:rPr>
                          <w:b/>
                          <w:sz w:val="36"/>
                          <w:szCs w:val="36"/>
                          <w:lang w:val="es-419"/>
                        </w:rPr>
                        <w:t>4 DIAS</w:t>
                      </w:r>
                      <w:r w:rsidR="00151D87">
                        <w:rPr>
                          <w:b/>
                          <w:sz w:val="36"/>
                          <w:szCs w:val="36"/>
                          <w:lang w:val="es-419"/>
                        </w:rPr>
                        <w:t xml:space="preserve">  </w:t>
                      </w:r>
                    </w:p>
                    <w:p w:rsidR="00CE5CB3" w:rsidRPr="00151D87" w:rsidRDefault="00D93EC5" w:rsidP="009A5613">
                      <w:pPr>
                        <w:pStyle w:val="Masthead"/>
                        <w:jc w:val="center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151D87">
                        <w:rPr>
                          <w:b/>
                          <w:sz w:val="32"/>
                          <w:szCs w:val="32"/>
                          <w:lang w:val="es-419"/>
                        </w:rPr>
                        <w:t>03/06 NOVIEMBRE</w:t>
                      </w:r>
                      <w:r w:rsidR="009A5613" w:rsidRPr="00151D87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65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248F77" wp14:editId="17A0AFEF">
                <wp:simplePos x="0" y="0"/>
                <wp:positionH relativeFrom="page">
                  <wp:posOffset>5394960</wp:posOffset>
                </wp:positionH>
                <wp:positionV relativeFrom="margin">
                  <wp:align>top</wp:align>
                </wp:positionV>
                <wp:extent cx="1811655" cy="624840"/>
                <wp:effectExtent l="0" t="0" r="0" b="0"/>
                <wp:wrapNone/>
                <wp:docPr id="2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Pr="00D93EC5" w:rsidRDefault="00D93EC5" w:rsidP="00AB0530">
                            <w:pPr>
                              <w:rPr>
                                <w:lang w:val="es-419"/>
                              </w:rPr>
                            </w:pPr>
                            <w:r w:rsidRPr="00D93EC5">
                              <w:rPr>
                                <w:b/>
                                <w:sz w:val="36"/>
                                <w:szCs w:val="36"/>
                                <w:lang w:val="es-419"/>
                              </w:rPr>
                              <w:t>CHARTER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8F77" id="Text Box 184" o:spid="_x0000_s1027" type="#_x0000_t202" style="position:absolute;left:0;text-align:left;margin-left:424.8pt;margin-top:0;width:142.65pt;height:4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" filled="f" fillcolor="#9c0" stroked="f" strokecolor="gray">
                <v:textbox inset=",7.2pt,,7.2pt">
                  <w:txbxContent>
                    <w:p w:rsidR="00CE5CB3" w:rsidRPr="00D93EC5" w:rsidRDefault="00D93EC5" w:rsidP="00AB0530">
                      <w:pPr>
                        <w:rPr>
                          <w:lang w:val="es-419"/>
                        </w:rPr>
                      </w:pPr>
                      <w:r w:rsidRPr="00D93EC5">
                        <w:rPr>
                          <w:b/>
                          <w:sz w:val="36"/>
                          <w:szCs w:val="36"/>
                          <w:lang w:val="es-419"/>
                        </w:rPr>
                        <w:t>CHARTER 2016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7F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228600</wp:posOffset>
                </wp:positionV>
                <wp:extent cx="805815" cy="772795"/>
                <wp:effectExtent l="0" t="0" r="3810" b="0"/>
                <wp:wrapNone/>
                <wp:docPr id="2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Pr="00FA1230" w:rsidRDefault="00CE5CB3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234pt;margin-top:18pt;width:63.45pt;height:6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CE5CB3" w:rsidRPr="00FA1230" w:rsidRDefault="00CE5CB3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6A7F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936625" cy="897890"/>
                <wp:effectExtent l="0" t="0" r="0" b="0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Pr="00FA1230" w:rsidRDefault="00CE5CB3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left:0;text-align:left;margin-left:45pt;margin-top:36pt;width:73.7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" filled="f" fillcolor="#9c0" stroked="f" strokecolor="gray">
                <v:textbox style="mso-fit-shape-to-text:t" inset=",7.2pt,,7.2pt">
                  <w:txbxContent>
                    <w:p w:rsidR="00CE5CB3" w:rsidRPr="00FA1230" w:rsidRDefault="00CE5CB3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6A7F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1257300</wp:posOffset>
                </wp:positionV>
                <wp:extent cx="4876165" cy="2743200"/>
                <wp:effectExtent l="6985" t="0" r="3175" b="0"/>
                <wp:wrapNone/>
                <wp:docPr id="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27432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Pr="00F137F9" w:rsidRDefault="006A7FF2" w:rsidP="00F137F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808220" cy="2579370"/>
                                  <wp:effectExtent l="0" t="0" r="0" b="0"/>
                                  <wp:docPr id="275" name="Imagen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5" descr="C:\Users\Miguel\Desktop\cuba\cubatur-american-car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8531" cy="2579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35.8pt;margin-top:99pt;width:383.95pt;height:3in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" fillcolor="#036" stroked="f">
                <v:fill opacity="51143f"/>
                <v:textbox style="mso-fit-shape-to-text:t" inset="0,0,0,0">
                  <w:txbxContent>
                    <w:p w:rsidR="00CE5CB3" w:rsidRPr="00F137F9" w:rsidRDefault="006A7FF2" w:rsidP="00F137F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808220" cy="2579370"/>
                            <wp:effectExtent l="0" t="0" r="0" b="0"/>
                            <wp:docPr id="275" name="Imagen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5" descr="C:\Users\Miguel\Desktop\cuba\cubatur-american-car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8531" cy="2579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1257300</wp:posOffset>
                </wp:positionV>
                <wp:extent cx="1981200" cy="8229600"/>
                <wp:effectExtent l="0" t="0" r="0" b="0"/>
                <wp:wrapNone/>
                <wp:docPr id="1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Default="00CE5CB3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1" type="#_x0000_t202" style="position:absolute;margin-left:420pt;margin-top:99pt;width:156pt;height:9in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" fillcolor="#036" stroked="f">
                <v:fill opacity="13107f"/>
                <v:textbox inset="0,0,0,0">
                  <w:txbxContent>
                    <w:p w:rsidR="00CE5CB3" w:rsidRDefault="00CE5CB3" w:rsidP="00AB0530">
                      <w:r>
                        <w:t xml:space="preserve">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D93EC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0CFB3" wp14:editId="4A0CC9E9">
                <wp:simplePos x="0" y="0"/>
                <wp:positionH relativeFrom="page">
                  <wp:posOffset>5676900</wp:posOffset>
                </wp:positionH>
                <wp:positionV relativeFrom="page">
                  <wp:posOffset>1562100</wp:posOffset>
                </wp:positionV>
                <wp:extent cx="1371600" cy="2773680"/>
                <wp:effectExtent l="0" t="0" r="0" b="762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Pr="00F05840" w:rsidRDefault="00997069" w:rsidP="00F05840">
                            <w:pPr>
                              <w:pStyle w:val="QuoteTextLeftAlign"/>
                            </w:pPr>
                            <w:r>
                              <w:t>PAQUETE INCLUYE:</w:t>
                            </w:r>
                          </w:p>
                          <w:p w:rsidR="00CE5CB3" w:rsidRPr="00045515" w:rsidRDefault="00CE5CB3" w:rsidP="002433E7">
                            <w:pPr>
                              <w:pStyle w:val="QuoteText"/>
                            </w:pPr>
                          </w:p>
                          <w:p w:rsidR="00997069" w:rsidRDefault="00997069" w:rsidP="00997069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BOLETO AEREO</w:t>
                            </w:r>
                            <w:r w:rsidR="00873494">
                              <w:t xml:space="preserve"> EN CHARTER</w:t>
                            </w:r>
                          </w:p>
                          <w:p w:rsidR="00997069" w:rsidRDefault="00997069" w:rsidP="00997069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TRASLADOS</w:t>
                            </w:r>
                          </w:p>
                          <w:p w:rsidR="00997069" w:rsidRDefault="00997069" w:rsidP="00997069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ALOJAMIENTO 3 NOCHES</w:t>
                            </w:r>
                          </w:p>
                          <w:p w:rsidR="00997069" w:rsidRDefault="00997069" w:rsidP="00997069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DESAYUNOS </w:t>
                            </w:r>
                          </w:p>
                          <w:p w:rsidR="00997069" w:rsidRDefault="00997069" w:rsidP="00E90DFF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CITY TOUR</w:t>
                            </w:r>
                            <w:r w:rsidR="00936E34">
                              <w:t xml:space="preserve"> </w:t>
                            </w:r>
                            <w:r>
                              <w:t>DESC. 5% EN OPCIONALES</w:t>
                            </w:r>
                          </w:p>
                          <w:p w:rsidR="00A911A9" w:rsidRDefault="00A911A9" w:rsidP="00A911A9">
                            <w:pPr>
                              <w:pStyle w:val="Sangradetextonormal"/>
                            </w:pPr>
                          </w:p>
                          <w:p w:rsidR="00CE5CB3" w:rsidRPr="00A911A9" w:rsidRDefault="00A911A9" w:rsidP="00F05840">
                            <w:pPr>
                              <w:pStyle w:val="Sangradetextonormal"/>
                              <w:rPr>
                                <w:b/>
                              </w:rPr>
                            </w:pPr>
                            <w:r w:rsidRPr="00A911A9">
                              <w:rPr>
                                <w:b/>
                              </w:rPr>
                              <w:t>NO INCLUIDO:</w:t>
                            </w:r>
                          </w:p>
                          <w:p w:rsidR="00A911A9" w:rsidRPr="00F05840" w:rsidRDefault="00A911A9" w:rsidP="00F05840">
                            <w:pPr>
                              <w:pStyle w:val="Sangradetextonormal"/>
                            </w:pPr>
                            <w:r>
                              <w:t xml:space="preserve">TASAS: USD </w:t>
                            </w:r>
                            <w:r w:rsidR="00151D87">
                              <w:t>105</w:t>
                            </w:r>
                          </w:p>
                          <w:p w:rsidR="00CE5CB3" w:rsidRPr="00F05840" w:rsidRDefault="00CE5CB3" w:rsidP="00F05840">
                            <w:pPr>
                              <w:pStyle w:val="Sangradetextonorma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CFB3" id="Text Box 35" o:spid="_x0000_s1032" type="#_x0000_t202" style="position:absolute;margin-left:447pt;margin-top:123pt;width:108pt;height:21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HZ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" filled="f" stroked="f">
                <v:textbox inset="0,0,0,0">
                  <w:txbxContent>
                    <w:p w:rsidR="00CE5CB3" w:rsidRPr="00F05840" w:rsidRDefault="00997069" w:rsidP="00F05840">
                      <w:pPr>
                        <w:pStyle w:val="QuoteTextLeftAlign"/>
                      </w:pPr>
                      <w:r>
                        <w:t>PAQUETE INCLUYE:</w:t>
                      </w:r>
                    </w:p>
                    <w:p w:rsidR="00CE5CB3" w:rsidRPr="00045515" w:rsidRDefault="00CE5CB3" w:rsidP="002433E7">
                      <w:pPr>
                        <w:pStyle w:val="QuoteText"/>
                      </w:pPr>
                    </w:p>
                    <w:p w:rsidR="00997069" w:rsidRDefault="00997069" w:rsidP="00997069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</w:pPr>
                      <w:r>
                        <w:t>BOLETO AEREO</w:t>
                      </w:r>
                      <w:r w:rsidR="00873494">
                        <w:t xml:space="preserve"> EN CHARTER</w:t>
                      </w:r>
                    </w:p>
                    <w:p w:rsidR="00997069" w:rsidRDefault="00997069" w:rsidP="00997069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</w:pPr>
                      <w:r>
                        <w:t>TRASLADOS</w:t>
                      </w:r>
                    </w:p>
                    <w:p w:rsidR="00997069" w:rsidRDefault="00997069" w:rsidP="00997069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</w:pPr>
                      <w:r>
                        <w:t>ALOJAMIENTO 3 NOCHES</w:t>
                      </w:r>
                    </w:p>
                    <w:p w:rsidR="00997069" w:rsidRDefault="00997069" w:rsidP="00997069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</w:pPr>
                      <w:r>
                        <w:t xml:space="preserve">DESAYUNOS </w:t>
                      </w:r>
                    </w:p>
                    <w:p w:rsidR="00997069" w:rsidRDefault="00997069" w:rsidP="00E90DFF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</w:pPr>
                      <w:r>
                        <w:t>CITY TOUR</w:t>
                      </w:r>
                      <w:r w:rsidR="00936E34">
                        <w:t xml:space="preserve"> </w:t>
                      </w:r>
                      <w:r>
                        <w:t>DESC. 5% EN OPCIONALES</w:t>
                      </w:r>
                    </w:p>
                    <w:p w:rsidR="00A911A9" w:rsidRDefault="00A911A9" w:rsidP="00A911A9">
                      <w:pPr>
                        <w:pStyle w:val="Sangradetextonormal"/>
                      </w:pPr>
                    </w:p>
                    <w:p w:rsidR="00CE5CB3" w:rsidRPr="00A911A9" w:rsidRDefault="00A911A9" w:rsidP="00F05840">
                      <w:pPr>
                        <w:pStyle w:val="Sangradetextonormal"/>
                        <w:rPr>
                          <w:b/>
                        </w:rPr>
                      </w:pPr>
                      <w:r w:rsidRPr="00A911A9">
                        <w:rPr>
                          <w:b/>
                        </w:rPr>
                        <w:t>NO INCLUIDO:</w:t>
                      </w:r>
                    </w:p>
                    <w:p w:rsidR="00A911A9" w:rsidRPr="00F05840" w:rsidRDefault="00A911A9" w:rsidP="00F05840">
                      <w:pPr>
                        <w:pStyle w:val="Sangradetextonormal"/>
                      </w:pPr>
                      <w:r>
                        <w:t xml:space="preserve">TASAS: USD </w:t>
                      </w:r>
                      <w:r w:rsidR="00151D87">
                        <w:t>105</w:t>
                      </w:r>
                    </w:p>
                    <w:p w:rsidR="00CE5CB3" w:rsidRPr="00F05840" w:rsidRDefault="00CE5CB3" w:rsidP="00F05840">
                      <w:pPr>
                        <w:pStyle w:val="Sangradetextonorma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6A7F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4095750</wp:posOffset>
                </wp:positionV>
                <wp:extent cx="4986020" cy="34290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Pr="00124478" w:rsidRDefault="00CE5CB3" w:rsidP="00F05840">
                            <w:pPr>
                              <w:pStyle w:val="ArticleHeading"/>
                              <w:rPr>
                                <w:lang w:val="en-US"/>
                              </w:rPr>
                            </w:pPr>
                            <w:r w:rsidRPr="0012447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E5CB3" w:rsidRPr="00124478" w:rsidRDefault="00CE5CB3" w:rsidP="00451E59">
                            <w:pPr>
                              <w:pStyle w:val="ArticleHeading"/>
                              <w:rPr>
                                <w:lang w:val="en-US"/>
                              </w:rPr>
                            </w:pPr>
                            <w:r w:rsidRPr="00124478">
                              <w:rPr>
                                <w:lang w:val="en-US"/>
                              </w:rPr>
                              <w:t xml:space="preserve">Happy holidays from our family to yours! </w:t>
                            </w:r>
                          </w:p>
                          <w:p w:rsidR="00CE5CB3" w:rsidRPr="00124478" w:rsidRDefault="00CE5CB3" w:rsidP="00136E72">
                            <w:pPr>
                              <w:rPr>
                                <w:color w:val="00336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3.4pt;margin-top:322.5pt;width:392.6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GutAIAALI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" filled="f" stroked="f">
                <v:textbox inset="0,0,0,0">
                  <w:txbxContent>
                    <w:p w:rsidR="00CE5CB3" w:rsidRPr="00124478" w:rsidRDefault="00CE5CB3" w:rsidP="00F05840">
                      <w:pPr>
                        <w:pStyle w:val="ArticleHeading"/>
                        <w:rPr>
                          <w:lang w:val="en-US"/>
                        </w:rPr>
                      </w:pPr>
                      <w:r w:rsidRPr="00124478">
                        <w:rPr>
                          <w:lang w:val="en-US"/>
                        </w:rPr>
                        <w:t xml:space="preserve"> </w:t>
                      </w:r>
                    </w:p>
                    <w:p w:rsidR="00CE5CB3" w:rsidRPr="00124478" w:rsidRDefault="00CE5CB3" w:rsidP="00451E59">
                      <w:pPr>
                        <w:pStyle w:val="ArticleHeading"/>
                        <w:rPr>
                          <w:lang w:val="en-US"/>
                        </w:rPr>
                      </w:pPr>
                      <w:r w:rsidRPr="00124478">
                        <w:rPr>
                          <w:lang w:val="en-US"/>
                        </w:rPr>
                        <w:t xml:space="preserve">Happy holidays from our family to yours! </w:t>
                      </w:r>
                    </w:p>
                    <w:p w:rsidR="00CE5CB3" w:rsidRPr="00124478" w:rsidRDefault="00CE5CB3" w:rsidP="00136E72">
                      <w:pPr>
                        <w:rPr>
                          <w:color w:val="00336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23FD" w:rsidRPr="001923FD" w:rsidRDefault="006A7FF2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4267200</wp:posOffset>
                </wp:positionV>
                <wp:extent cx="1600835" cy="1844040"/>
                <wp:effectExtent l="0" t="0" r="0" b="381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B3" w:rsidRPr="00F05840" w:rsidRDefault="00151D87" w:rsidP="00F05840">
                            <w:pPr>
                              <w:pStyle w:val="QuoteText"/>
                            </w:pPr>
                            <w:r>
                              <w:t xml:space="preserve">Paquete especial solo para agentes de viajes y </w:t>
                            </w:r>
                            <w:proofErr w:type="spellStart"/>
                            <w:r>
                              <w:t>acompanantes</w:t>
                            </w:r>
                            <w:proofErr w:type="spellEnd"/>
                            <w:r w:rsidR="00CE5CB3" w:rsidRPr="00F058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438pt;margin-top:336pt;width:126.05pt;height:145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" filled="f" stroked="f" strokecolor="gray" strokeweight=".25pt">
                <v:textbox inset=",14.4pt,,0">
                  <w:txbxContent>
                    <w:p w:rsidR="00CE5CB3" w:rsidRPr="00F05840" w:rsidRDefault="00151D87" w:rsidP="00F05840">
                      <w:pPr>
                        <w:pStyle w:val="QuoteText"/>
                      </w:pPr>
                      <w:r>
                        <w:t xml:space="preserve">Paquete especial solo para agentes de viajes y </w:t>
                      </w:r>
                      <w:proofErr w:type="spellStart"/>
                      <w:r>
                        <w:t>acompanantes</w:t>
                      </w:r>
                      <w:proofErr w:type="spellEnd"/>
                      <w:r w:rsidR="00CE5CB3" w:rsidRPr="00F0584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3FD" w:rsidRPr="001923FD">
        <w:rPr>
          <w:b/>
        </w:rPr>
        <w:t>PRECIO POR PERSONA</w:t>
      </w:r>
      <w:r w:rsidR="00D93EC5">
        <w:rPr>
          <w:b/>
        </w:rPr>
        <w:t xml:space="preserve"> SEGÚN HOTEL</w:t>
      </w:r>
      <w:r w:rsidR="001923FD" w:rsidRPr="001923F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057"/>
        <w:gridCol w:w="1080"/>
        <w:gridCol w:w="1007"/>
      </w:tblGrid>
      <w:tr w:rsidR="008A6574" w:rsidTr="008A6574">
        <w:trPr>
          <w:trHeight w:val="269"/>
        </w:trPr>
        <w:tc>
          <w:tcPr>
            <w:tcW w:w="4428" w:type="dxa"/>
            <w:shd w:val="clear" w:color="auto" w:fill="E5DFEC"/>
          </w:tcPr>
          <w:p w:rsidR="008A6574" w:rsidRPr="001923FD" w:rsidRDefault="006A7FF2" w:rsidP="0056174F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5469890</wp:posOffset>
                      </wp:positionH>
                      <wp:positionV relativeFrom="page">
                        <wp:posOffset>6578600</wp:posOffset>
                      </wp:positionV>
                      <wp:extent cx="1680210" cy="2362200"/>
                      <wp:effectExtent l="2540" t="0" r="3175" b="3175"/>
                      <wp:wrapNone/>
                      <wp:docPr id="1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CB3" w:rsidRDefault="006A7FF2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>CONDICIONES:</w:t>
                                  </w:r>
                                </w:p>
                                <w:p w:rsidR="006A7FF2" w:rsidRDefault="006A7FF2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>-Para reservar individual se requiere pago total para garantizar el espacio aéreo</w:t>
                                  </w:r>
                                </w:p>
                                <w:p w:rsidR="006A7FF2" w:rsidRDefault="006A7FF2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</w:p>
                                <w:p w:rsidR="006A7FF2" w:rsidRDefault="006A7FF2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 xml:space="preserve">-En salidas especiales grupales se puede requerir un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>deposito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 xml:space="preserve"> y se le fija una fecha para pago final</w:t>
                                  </w:r>
                                </w:p>
                                <w:p w:rsidR="00D94E9D" w:rsidRDefault="00D94E9D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</w:p>
                                <w:p w:rsidR="00D94E9D" w:rsidRDefault="00D94E9D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</w:p>
                                <w:p w:rsidR="00D94E9D" w:rsidRDefault="00D94E9D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>NOVEDAD:</w:t>
                                  </w:r>
                                </w:p>
                                <w:p w:rsidR="00D94E9D" w:rsidRPr="001923FD" w:rsidRDefault="00D94E9D" w:rsidP="007D183B">
                                  <w:pP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 xml:space="preserve">Copa ya no requiere compra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16"/>
                                      <w:lang w:val="es-419"/>
                                    </w:rPr>
                                    <w:t>anticpada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5" type="#_x0000_t202" style="position:absolute;margin-left:430.7pt;margin-top:518pt;width:132.3pt;height:18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FfsQ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" filled="f" stroked="f">
                      <v:textbox inset="0,0,0,0">
                        <w:txbxContent>
                          <w:p w:rsidR="00CE5CB3" w:rsidRDefault="006A7FF2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>CONDICIONES:</w:t>
                            </w:r>
                          </w:p>
                          <w:p w:rsidR="006A7FF2" w:rsidRDefault="006A7FF2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>-Para reservar individual se requiere pago total para garantizar el espacio aéreo</w:t>
                            </w:r>
                          </w:p>
                          <w:p w:rsidR="006A7FF2" w:rsidRDefault="006A7FF2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</w:p>
                          <w:p w:rsidR="006A7FF2" w:rsidRDefault="006A7FF2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 xml:space="preserve">-En salidas especiales grupales se puede requerir un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>deposito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 xml:space="preserve"> y se le fija una fecha para pago final</w:t>
                            </w:r>
                          </w:p>
                          <w:p w:rsidR="00D94E9D" w:rsidRDefault="00D94E9D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</w:p>
                          <w:p w:rsidR="00D94E9D" w:rsidRDefault="00D94E9D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</w:p>
                          <w:p w:rsidR="00D94E9D" w:rsidRDefault="00D94E9D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>NOVEDAD:</w:t>
                            </w:r>
                          </w:p>
                          <w:p w:rsidR="00D94E9D" w:rsidRPr="001923FD" w:rsidRDefault="00D94E9D" w:rsidP="007D183B">
                            <w:pPr>
                              <w:rPr>
                                <w:color w:val="FFFFFF"/>
                                <w:sz w:val="16"/>
                                <w:lang w:val="es-419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 xml:space="preserve">Copa ya no requiere compra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6"/>
                                <w:lang w:val="es-419"/>
                              </w:rPr>
                              <w:t>anticpada</w:t>
                            </w:r>
                            <w:proofErr w:type="spell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A6574" w:rsidRPr="001923FD">
              <w:rPr>
                <w:b/>
              </w:rPr>
              <w:t>HOTEL</w:t>
            </w:r>
          </w:p>
        </w:tc>
        <w:tc>
          <w:tcPr>
            <w:tcW w:w="1057" w:type="dxa"/>
            <w:shd w:val="clear" w:color="auto" w:fill="E5DFEC"/>
          </w:tcPr>
          <w:p w:rsidR="008A6574" w:rsidRPr="001923FD" w:rsidRDefault="008A6574" w:rsidP="0056174F">
            <w:pPr>
              <w:rPr>
                <w:b/>
              </w:rPr>
            </w:pPr>
            <w:r w:rsidRPr="001923FD">
              <w:rPr>
                <w:b/>
              </w:rPr>
              <w:t>SGL</w:t>
            </w:r>
          </w:p>
        </w:tc>
        <w:tc>
          <w:tcPr>
            <w:tcW w:w="1080" w:type="dxa"/>
            <w:shd w:val="clear" w:color="auto" w:fill="E5DFEC"/>
          </w:tcPr>
          <w:p w:rsidR="008A6574" w:rsidRPr="001923FD" w:rsidRDefault="008A6574" w:rsidP="0056174F">
            <w:pPr>
              <w:rPr>
                <w:b/>
              </w:rPr>
            </w:pPr>
            <w:r w:rsidRPr="001923FD">
              <w:rPr>
                <w:b/>
              </w:rPr>
              <w:t>DBL</w:t>
            </w:r>
          </w:p>
        </w:tc>
        <w:tc>
          <w:tcPr>
            <w:tcW w:w="1007" w:type="dxa"/>
            <w:shd w:val="clear" w:color="auto" w:fill="E5DFEC"/>
          </w:tcPr>
          <w:p w:rsidR="008A6574" w:rsidRPr="001923FD" w:rsidRDefault="008A6574" w:rsidP="0056174F">
            <w:pPr>
              <w:rPr>
                <w:b/>
              </w:rPr>
            </w:pPr>
            <w:r>
              <w:rPr>
                <w:b/>
              </w:rPr>
              <w:t>TPL</w:t>
            </w:r>
          </w:p>
        </w:tc>
      </w:tr>
      <w:tr w:rsidR="008A6574" w:rsidTr="00D93EC5">
        <w:trPr>
          <w:trHeight w:val="377"/>
        </w:trPr>
        <w:tc>
          <w:tcPr>
            <w:tcW w:w="4428" w:type="dxa"/>
            <w:shd w:val="clear" w:color="auto" w:fill="auto"/>
          </w:tcPr>
          <w:p w:rsidR="00936E34" w:rsidRPr="00960870" w:rsidRDefault="00D93EC5" w:rsidP="00960870">
            <w:pPr>
              <w:rPr>
                <w:lang w:val="en-US"/>
              </w:rPr>
            </w:pPr>
            <w:r w:rsidRPr="00960870">
              <w:rPr>
                <w:lang w:val="en-US"/>
              </w:rPr>
              <w:t>4* VENETO</w:t>
            </w:r>
            <w:r w:rsidR="00960870" w:rsidRPr="00960870">
              <w:rPr>
                <w:lang w:val="en-US"/>
              </w:rPr>
              <w:t>/WYNDHAM GARDEN O DOUBLETREE HILTON</w:t>
            </w:r>
          </w:p>
        </w:tc>
        <w:tc>
          <w:tcPr>
            <w:tcW w:w="1057" w:type="dxa"/>
            <w:shd w:val="clear" w:color="auto" w:fill="auto"/>
          </w:tcPr>
          <w:p w:rsidR="00124478" w:rsidRDefault="00960870" w:rsidP="00F46792">
            <w:r>
              <w:t>460</w:t>
            </w:r>
          </w:p>
        </w:tc>
        <w:tc>
          <w:tcPr>
            <w:tcW w:w="1080" w:type="dxa"/>
            <w:shd w:val="clear" w:color="auto" w:fill="auto"/>
          </w:tcPr>
          <w:p w:rsidR="00124478" w:rsidRDefault="00960870" w:rsidP="00F46792">
            <w:r>
              <w:t>365</w:t>
            </w:r>
          </w:p>
        </w:tc>
        <w:tc>
          <w:tcPr>
            <w:tcW w:w="1007" w:type="dxa"/>
            <w:shd w:val="clear" w:color="auto" w:fill="auto"/>
          </w:tcPr>
          <w:p w:rsidR="00124478" w:rsidRDefault="00960870" w:rsidP="00D93EC5">
            <w:r>
              <w:t>353</w:t>
            </w:r>
          </w:p>
        </w:tc>
      </w:tr>
      <w:tr w:rsidR="008A6574" w:rsidTr="008A6574">
        <w:trPr>
          <w:trHeight w:val="269"/>
        </w:trPr>
        <w:tc>
          <w:tcPr>
            <w:tcW w:w="4428" w:type="dxa"/>
            <w:shd w:val="clear" w:color="auto" w:fill="auto"/>
          </w:tcPr>
          <w:p w:rsidR="00124478" w:rsidRPr="00DE6E19" w:rsidRDefault="00F46792" w:rsidP="00F46792">
            <w:pPr>
              <w:rPr>
                <w:lang w:val="en-US"/>
              </w:rPr>
            </w:pPr>
            <w:r>
              <w:rPr>
                <w:lang w:val="en-US"/>
              </w:rPr>
              <w:t>5*RIU PLAZA</w:t>
            </w:r>
            <w:r w:rsidR="00960870">
              <w:rPr>
                <w:lang w:val="en-US"/>
              </w:rPr>
              <w:t>/MARRIOTT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124478" w:rsidRDefault="00960870" w:rsidP="00F46792">
            <w:r>
              <w:t>564</w:t>
            </w:r>
          </w:p>
        </w:tc>
        <w:tc>
          <w:tcPr>
            <w:tcW w:w="1080" w:type="dxa"/>
            <w:shd w:val="clear" w:color="auto" w:fill="auto"/>
          </w:tcPr>
          <w:p w:rsidR="00124478" w:rsidRDefault="00960870" w:rsidP="00F46792">
            <w:r>
              <w:t>417</w:t>
            </w:r>
          </w:p>
        </w:tc>
        <w:tc>
          <w:tcPr>
            <w:tcW w:w="1007" w:type="dxa"/>
            <w:shd w:val="clear" w:color="auto" w:fill="auto"/>
          </w:tcPr>
          <w:p w:rsidR="00124478" w:rsidRDefault="00960870" w:rsidP="00F46792">
            <w:r>
              <w:t>387</w:t>
            </w:r>
          </w:p>
        </w:tc>
      </w:tr>
      <w:tr w:rsidR="008A6574" w:rsidTr="008A6574">
        <w:trPr>
          <w:trHeight w:val="292"/>
        </w:trPr>
        <w:tc>
          <w:tcPr>
            <w:tcW w:w="4428" w:type="dxa"/>
            <w:shd w:val="clear" w:color="auto" w:fill="auto"/>
          </w:tcPr>
          <w:p w:rsidR="00124478" w:rsidRPr="00936E34" w:rsidRDefault="00F46792" w:rsidP="00D05483">
            <w:pPr>
              <w:rPr>
                <w:lang w:val="en-US"/>
              </w:rPr>
            </w:pPr>
            <w:r>
              <w:rPr>
                <w:lang w:val="en-US"/>
              </w:rPr>
              <w:t>5*HARD ROCK PANAMA</w:t>
            </w:r>
          </w:p>
        </w:tc>
        <w:tc>
          <w:tcPr>
            <w:tcW w:w="1057" w:type="dxa"/>
            <w:shd w:val="clear" w:color="auto" w:fill="auto"/>
          </w:tcPr>
          <w:p w:rsidR="00124478" w:rsidRDefault="00960870" w:rsidP="0056174F">
            <w:r>
              <w:t>621</w:t>
            </w:r>
          </w:p>
        </w:tc>
        <w:tc>
          <w:tcPr>
            <w:tcW w:w="1080" w:type="dxa"/>
            <w:shd w:val="clear" w:color="auto" w:fill="auto"/>
          </w:tcPr>
          <w:p w:rsidR="00124478" w:rsidRDefault="00960870" w:rsidP="00F46792">
            <w:r>
              <w:t>470</w:t>
            </w:r>
          </w:p>
        </w:tc>
        <w:tc>
          <w:tcPr>
            <w:tcW w:w="1007" w:type="dxa"/>
            <w:shd w:val="clear" w:color="auto" w:fill="auto"/>
          </w:tcPr>
          <w:p w:rsidR="00124478" w:rsidRDefault="00960870" w:rsidP="00F46792">
            <w:r>
              <w:t>439</w:t>
            </w:r>
          </w:p>
        </w:tc>
      </w:tr>
      <w:tr w:rsidR="00024E41" w:rsidTr="008A6574">
        <w:trPr>
          <w:trHeight w:val="322"/>
        </w:trPr>
        <w:tc>
          <w:tcPr>
            <w:tcW w:w="7572" w:type="dxa"/>
            <w:gridSpan w:val="4"/>
            <w:shd w:val="clear" w:color="auto" w:fill="auto"/>
          </w:tcPr>
          <w:p w:rsidR="00024E41" w:rsidRPr="001923FD" w:rsidRDefault="00024E41">
            <w:pPr>
              <w:rPr>
                <w:b/>
              </w:rPr>
            </w:pPr>
            <w:r w:rsidRPr="001923FD">
              <w:rPr>
                <w:b/>
              </w:rPr>
              <w:t>EXCURSIONES OPCIONALES</w:t>
            </w:r>
          </w:p>
        </w:tc>
      </w:tr>
      <w:tr w:rsidR="00960870" w:rsidTr="00297FA1">
        <w:trPr>
          <w:trHeight w:val="1344"/>
        </w:trPr>
        <w:tc>
          <w:tcPr>
            <w:tcW w:w="7572" w:type="dxa"/>
            <w:gridSpan w:val="4"/>
            <w:shd w:val="clear" w:color="auto" w:fill="auto"/>
          </w:tcPr>
          <w:p w:rsidR="00960870" w:rsidRDefault="00960870" w:rsidP="00960870">
            <w:pPr>
              <w:rPr>
                <w:sz w:val="18"/>
                <w:szCs w:val="18"/>
              </w:rPr>
            </w:pPr>
            <w:r w:rsidRPr="00124478">
              <w:rPr>
                <w:b/>
                <w:sz w:val="18"/>
                <w:szCs w:val="18"/>
              </w:rPr>
              <w:t>NOTA:</w:t>
            </w:r>
            <w:r w:rsidRPr="00124478">
              <w:rPr>
                <w:sz w:val="18"/>
                <w:szCs w:val="18"/>
              </w:rPr>
              <w:t>-</w:t>
            </w:r>
          </w:p>
          <w:p w:rsidR="00960870" w:rsidRDefault="00960870" w:rsidP="00960870">
            <w:pPr>
              <w:rPr>
                <w:sz w:val="18"/>
                <w:szCs w:val="18"/>
              </w:rPr>
            </w:pPr>
            <w:r w:rsidRPr="00960870">
              <w:rPr>
                <w:b/>
                <w:sz w:val="18"/>
                <w:szCs w:val="18"/>
              </w:rPr>
              <w:t>No incluye</w:t>
            </w:r>
            <w:r>
              <w:rPr>
                <w:sz w:val="18"/>
                <w:szCs w:val="18"/>
              </w:rPr>
              <w:t>: Tasas $ 105</w:t>
            </w:r>
          </w:p>
          <w:p w:rsidR="00960870" w:rsidRPr="00124478" w:rsidRDefault="00960870" w:rsidP="00960870">
            <w:pPr>
              <w:rPr>
                <w:sz w:val="18"/>
                <w:szCs w:val="18"/>
              </w:rPr>
            </w:pPr>
            <w:r w:rsidRPr="0012447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59A46DF" wp14:editId="1A9DC61C">
                      <wp:simplePos x="0" y="0"/>
                      <wp:positionH relativeFrom="page">
                        <wp:posOffset>952500</wp:posOffset>
                      </wp:positionH>
                      <wp:positionV relativeFrom="page">
                        <wp:posOffset>8755380</wp:posOffset>
                      </wp:positionV>
                      <wp:extent cx="4021455" cy="426720"/>
                      <wp:effectExtent l="0" t="0" r="0" b="0"/>
                      <wp:wrapNone/>
                      <wp:docPr id="8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1455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870" w:rsidRPr="00124478" w:rsidRDefault="00960870" w:rsidP="009608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419"/>
                                    </w:rPr>
                                  </w:pPr>
                                  <w:r w:rsidRPr="00124478">
                                    <w:rPr>
                                      <w:b/>
                                      <w:sz w:val="18"/>
                                      <w:szCs w:val="18"/>
                                      <w:lang w:val="es-419"/>
                                    </w:rPr>
                                    <w:t>NO APLICA EN PERIODOS DE FERIAS O EVENTOS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46DF" id="Text Box 186" o:spid="_x0000_s1036" type="#_x0000_t202" style="position:absolute;margin-left:75pt;margin-top:689.4pt;width:316.65pt;height:3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" filled="f" fillcolor="#9c0" stroked="f" strokecolor="gray">
                      <v:textbox inset=",7.2pt,,7.2pt">
                        <w:txbxContent>
                          <w:p w:rsidR="00960870" w:rsidRPr="00124478" w:rsidRDefault="00960870" w:rsidP="00960870">
                            <w:pPr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124478"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  <w:t>NO APLICA EN PERIODOS DE FERIAS O EVENTOS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2447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1C5E5A2" wp14:editId="100739F1">
                      <wp:simplePos x="0" y="0"/>
                      <wp:positionH relativeFrom="page">
                        <wp:posOffset>5346700</wp:posOffset>
                      </wp:positionH>
                      <wp:positionV relativeFrom="page">
                        <wp:posOffset>6223000</wp:posOffset>
                      </wp:positionV>
                      <wp:extent cx="1968500" cy="3263900"/>
                      <wp:effectExtent l="3175" t="3175" r="0" b="0"/>
                      <wp:wrapNone/>
                      <wp:docPr id="9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326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>
                                  <a:alpha val="78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870" w:rsidRDefault="00960870" w:rsidP="0096087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E5A2" id="Text Box 258" o:spid="_x0000_s1037" type="#_x0000_t202" style="position:absolute;margin-left:421pt;margin-top:490pt;width:155pt;height:25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" fillcolor="#036" stroked="f">
                      <v:fill opacity="51143f"/>
                      <v:textbox inset="0,0,0,0">
                        <w:txbxContent>
                          <w:p w:rsidR="00960870" w:rsidRDefault="00960870" w:rsidP="0096087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2447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0468DF9" wp14:editId="2DC13E82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8572500</wp:posOffset>
                      </wp:positionV>
                      <wp:extent cx="801370" cy="772795"/>
                      <wp:effectExtent l="0" t="0" r="0" b="0"/>
                      <wp:wrapNone/>
                      <wp:docPr id="7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772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870" w:rsidRPr="00FA1230" w:rsidRDefault="00960870" w:rsidP="00960870"/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8DF9" id="Text Box 198" o:spid="_x0000_s1038" type="#_x0000_t202" style="position:absolute;margin-left:36pt;margin-top:675pt;width:63.1pt;height:60.85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" filled="f" fillcolor="#9c0" stroked="f" strokecolor="gray">
                      <v:textbox style="mso-fit-shape-to-text:t" inset=",7.2pt,,7.2pt">
                        <w:txbxContent>
                          <w:p w:rsidR="00960870" w:rsidRPr="00FA1230" w:rsidRDefault="00960870" w:rsidP="0096087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2447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7CBC8" wp14:editId="19A1959E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9515475</wp:posOffset>
                      </wp:positionV>
                      <wp:extent cx="5257800" cy="228600"/>
                      <wp:effectExtent l="0" t="0" r="0" b="0"/>
                      <wp:wrapNone/>
                      <wp:docPr id="6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870" w:rsidRPr="007D183B" w:rsidRDefault="00960870" w:rsidP="00960870">
                                  <w:pPr>
                                    <w:pStyle w:val="VolumeNumber"/>
                                    <w:jc w:val="center"/>
                                    <w:rPr>
                                      <w:color w:val="003366"/>
                                      <w:szCs w:val="16"/>
                                    </w:rPr>
                                  </w:pPr>
                                  <w:r>
                                    <w:t>CONSULTE SU AGENCIA PARA MAS INFORMACION</w:t>
                                  </w:r>
                                </w:p>
                                <w:p w:rsidR="00960870" w:rsidRPr="007D183B" w:rsidRDefault="00960870" w:rsidP="00960870">
                                  <w:pPr>
                                    <w:pStyle w:val="VolumeNumber"/>
                                    <w:rPr>
                                      <w:color w:val="00336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CBC8" id="Text Box 251" o:spid="_x0000_s1039" type="#_x0000_t202" style="position:absolute;margin-left:158.25pt;margin-top:749.25pt;width:4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fMsgIAALM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" filled="f" stroked="f">
                      <v:textbox inset="0,0,0,0">
                        <w:txbxContent>
                          <w:p w:rsidR="00960870" w:rsidRPr="007D183B" w:rsidRDefault="00960870" w:rsidP="00960870">
                            <w:pPr>
                              <w:pStyle w:val="VolumeNumber"/>
                              <w:jc w:val="center"/>
                              <w:rPr>
                                <w:color w:val="003366"/>
                                <w:szCs w:val="16"/>
                              </w:rPr>
                            </w:pPr>
                            <w:r>
                              <w:t>CONSULTE SU AGENCIA PARA MAS INFORMACION</w:t>
                            </w:r>
                          </w:p>
                          <w:p w:rsidR="00960870" w:rsidRPr="007D183B" w:rsidRDefault="00960870" w:rsidP="00960870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2447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F59FB2" wp14:editId="77FC4C92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9486900</wp:posOffset>
                      </wp:positionV>
                      <wp:extent cx="6858000" cy="227965"/>
                      <wp:effectExtent l="0" t="0" r="0" b="635"/>
                      <wp:wrapNone/>
                      <wp:docPr id="5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70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870" w:rsidRDefault="00960870" w:rsidP="0096087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59FB2" id="Text Box 133" o:spid="_x0000_s1040" type="#_x0000_t202" style="position:absolute;margin-left:36pt;margin-top:747pt;width:540pt;height: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" fillcolor="#66707a" stroked="f" strokecolor="gray">
                      <v:textbox inset="0,0,0,0">
                        <w:txbxContent>
                          <w:p w:rsidR="00960870" w:rsidRDefault="00960870" w:rsidP="0096087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2447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2863C" wp14:editId="52B475C0">
                      <wp:simplePos x="0" y="0"/>
                      <wp:positionH relativeFrom="page">
                        <wp:posOffset>2381250</wp:posOffset>
                      </wp:positionH>
                      <wp:positionV relativeFrom="page">
                        <wp:posOffset>3324225</wp:posOffset>
                      </wp:positionV>
                      <wp:extent cx="3644265" cy="332105"/>
                      <wp:effectExtent l="0" t="0" r="3810" b="1270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265" cy="332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870" w:rsidRDefault="00960870" w:rsidP="00960870">
                                  <w:pPr>
                                    <w:pStyle w:val="ArticleHeading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863C" id="Text Box 57" o:spid="_x0000_s1041" type="#_x0000_t202" style="position:absolute;margin-left:187.5pt;margin-top:261.75pt;width:286.9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8S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" filled="f" stroked="f">
                      <v:textbox style="mso-fit-shape-to-text:t" inset="0,0,0,0">
                        <w:txbxContent>
                          <w:p w:rsidR="00960870" w:rsidRDefault="00960870" w:rsidP="00960870">
                            <w:pPr>
                              <w:pStyle w:val="ArticleHeading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Se requiere un </w:t>
            </w:r>
            <w:proofErr w:type="spellStart"/>
            <w:r>
              <w:rPr>
                <w:sz w:val="18"/>
                <w:szCs w:val="18"/>
              </w:rPr>
              <w:t>deposito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</w:t>
            </w:r>
            <w:proofErr w:type="spellStart"/>
            <w:r>
              <w:rPr>
                <w:sz w:val="18"/>
                <w:szCs w:val="18"/>
              </w:rPr>
              <w:t>Usd</w:t>
            </w:r>
            <w:proofErr w:type="spellEnd"/>
            <w:r>
              <w:rPr>
                <w:sz w:val="18"/>
                <w:szCs w:val="18"/>
              </w:rPr>
              <w:t xml:space="preserve"> 350 para reservar</w:t>
            </w:r>
          </w:p>
          <w:p w:rsidR="00960870" w:rsidRDefault="00960870" w:rsidP="00297FA1"/>
        </w:tc>
      </w:tr>
    </w:tbl>
    <w:p w:rsidR="00136E72" w:rsidRDefault="00136E72"/>
    <w:p w:rsidR="00960870" w:rsidRPr="00A524F2" w:rsidRDefault="00A524F2">
      <w:pPr>
        <w:rPr>
          <w:b/>
          <w:sz w:val="18"/>
          <w:szCs w:val="18"/>
        </w:rPr>
      </w:pPr>
      <w:r w:rsidRPr="00A524F2">
        <w:rPr>
          <w:b/>
          <w:sz w:val="18"/>
          <w:szCs w:val="18"/>
        </w:rPr>
        <w:t>IMPORTANTE:</w:t>
      </w:r>
    </w:p>
    <w:p w:rsidR="00A524F2" w:rsidRDefault="00A524F2">
      <w:pPr>
        <w:rPr>
          <w:sz w:val="18"/>
          <w:szCs w:val="18"/>
        </w:rPr>
      </w:pPr>
    </w:p>
    <w:p w:rsidR="00A524F2" w:rsidRDefault="00A524F2">
      <w:pPr>
        <w:rPr>
          <w:sz w:val="18"/>
          <w:szCs w:val="18"/>
        </w:rPr>
      </w:pPr>
      <w:r>
        <w:rPr>
          <w:sz w:val="18"/>
          <w:szCs w:val="18"/>
        </w:rPr>
        <w:t>-Se requiere que sea Agente de Viajes implicado en reservas internacionales</w:t>
      </w:r>
    </w:p>
    <w:p w:rsidR="00A524F2" w:rsidRDefault="00A524F2">
      <w:pPr>
        <w:rPr>
          <w:sz w:val="18"/>
          <w:szCs w:val="18"/>
        </w:rPr>
      </w:pPr>
      <w:r>
        <w:rPr>
          <w:sz w:val="18"/>
          <w:szCs w:val="18"/>
        </w:rPr>
        <w:t xml:space="preserve">-Se requiere visa de </w:t>
      </w:r>
      <w:proofErr w:type="spellStart"/>
      <w:r>
        <w:rPr>
          <w:sz w:val="18"/>
          <w:szCs w:val="18"/>
        </w:rPr>
        <w:t>Panama</w:t>
      </w:r>
      <w:proofErr w:type="spellEnd"/>
      <w:r>
        <w:rPr>
          <w:sz w:val="18"/>
          <w:szCs w:val="18"/>
        </w:rPr>
        <w:t xml:space="preserve"> excepto para los que tienen visa de USA que tenga por </w:t>
      </w:r>
    </w:p>
    <w:p w:rsidR="00A524F2" w:rsidRDefault="00A524F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lo</w:t>
      </w:r>
      <w:proofErr w:type="gramEnd"/>
      <w:r>
        <w:rPr>
          <w:sz w:val="18"/>
          <w:szCs w:val="18"/>
        </w:rPr>
        <w:t xml:space="preserve"> menos una entrada</w:t>
      </w:r>
    </w:p>
    <w:p w:rsidR="00A524F2" w:rsidRPr="00124478" w:rsidRDefault="00A524F2">
      <w:pPr>
        <w:rPr>
          <w:sz w:val="18"/>
          <w:szCs w:val="18"/>
        </w:rPr>
      </w:pPr>
      <w:r>
        <w:rPr>
          <w:sz w:val="18"/>
          <w:szCs w:val="18"/>
        </w:rPr>
        <w:t>-El Agente de Viajes debe participa</w:t>
      </w:r>
      <w:bookmarkStart w:id="0" w:name="_GoBack"/>
      <w:bookmarkEnd w:id="0"/>
      <w:r>
        <w:rPr>
          <w:sz w:val="18"/>
          <w:szCs w:val="18"/>
        </w:rPr>
        <w:t xml:space="preserve">r de una reunión de trabajo sin sus </w:t>
      </w:r>
      <w:proofErr w:type="spellStart"/>
      <w:r>
        <w:rPr>
          <w:sz w:val="18"/>
          <w:szCs w:val="18"/>
        </w:rPr>
        <w:t>acompanantes</w:t>
      </w:r>
      <w:proofErr w:type="spellEnd"/>
    </w:p>
    <w:sectPr w:rsidR="00A524F2" w:rsidRPr="00124478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88F"/>
    <w:multiLevelType w:val="hybridMultilevel"/>
    <w:tmpl w:val="0BB68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69"/>
    <w:rsid w:val="000013A6"/>
    <w:rsid w:val="00006107"/>
    <w:rsid w:val="00012796"/>
    <w:rsid w:val="000159A1"/>
    <w:rsid w:val="00024E41"/>
    <w:rsid w:val="00030C46"/>
    <w:rsid w:val="000B3940"/>
    <w:rsid w:val="000C631C"/>
    <w:rsid w:val="000E32BA"/>
    <w:rsid w:val="000F40EB"/>
    <w:rsid w:val="00124478"/>
    <w:rsid w:val="0012571D"/>
    <w:rsid w:val="00127C0C"/>
    <w:rsid w:val="00136E72"/>
    <w:rsid w:val="00151D87"/>
    <w:rsid w:val="001923FD"/>
    <w:rsid w:val="001F090E"/>
    <w:rsid w:val="00223F7C"/>
    <w:rsid w:val="002433E7"/>
    <w:rsid w:val="00250FE7"/>
    <w:rsid w:val="00285B3A"/>
    <w:rsid w:val="002B708C"/>
    <w:rsid w:val="0031146D"/>
    <w:rsid w:val="0031150F"/>
    <w:rsid w:val="0032301B"/>
    <w:rsid w:val="00325509"/>
    <w:rsid w:val="00330BEA"/>
    <w:rsid w:val="00356E7D"/>
    <w:rsid w:val="00371D36"/>
    <w:rsid w:val="003A6C11"/>
    <w:rsid w:val="003E354D"/>
    <w:rsid w:val="00404357"/>
    <w:rsid w:val="00442BDA"/>
    <w:rsid w:val="00451E59"/>
    <w:rsid w:val="00453C6B"/>
    <w:rsid w:val="004545E4"/>
    <w:rsid w:val="004948F5"/>
    <w:rsid w:val="004D5160"/>
    <w:rsid w:val="0056174F"/>
    <w:rsid w:val="00583656"/>
    <w:rsid w:val="006129BC"/>
    <w:rsid w:val="00627308"/>
    <w:rsid w:val="00635023"/>
    <w:rsid w:val="00683003"/>
    <w:rsid w:val="00683A6E"/>
    <w:rsid w:val="006A7FF2"/>
    <w:rsid w:val="006D102D"/>
    <w:rsid w:val="00706360"/>
    <w:rsid w:val="00727F5F"/>
    <w:rsid w:val="00730009"/>
    <w:rsid w:val="0075352C"/>
    <w:rsid w:val="00785D46"/>
    <w:rsid w:val="007C079F"/>
    <w:rsid w:val="007D02F0"/>
    <w:rsid w:val="007D183B"/>
    <w:rsid w:val="00816361"/>
    <w:rsid w:val="00841145"/>
    <w:rsid w:val="00873494"/>
    <w:rsid w:val="0087702E"/>
    <w:rsid w:val="008A407F"/>
    <w:rsid w:val="008A6574"/>
    <w:rsid w:val="009053D0"/>
    <w:rsid w:val="00926F0A"/>
    <w:rsid w:val="00936E34"/>
    <w:rsid w:val="00943D47"/>
    <w:rsid w:val="00955860"/>
    <w:rsid w:val="00960870"/>
    <w:rsid w:val="00997069"/>
    <w:rsid w:val="009A5613"/>
    <w:rsid w:val="009C1594"/>
    <w:rsid w:val="009D7DED"/>
    <w:rsid w:val="009F3BF9"/>
    <w:rsid w:val="009F50CF"/>
    <w:rsid w:val="00A524F2"/>
    <w:rsid w:val="00A570C0"/>
    <w:rsid w:val="00A911A9"/>
    <w:rsid w:val="00A95CEE"/>
    <w:rsid w:val="00AB0530"/>
    <w:rsid w:val="00AB30E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5490"/>
    <w:rsid w:val="00C179DD"/>
    <w:rsid w:val="00C27A92"/>
    <w:rsid w:val="00C4414A"/>
    <w:rsid w:val="00C56C81"/>
    <w:rsid w:val="00C65A8E"/>
    <w:rsid w:val="00C976F8"/>
    <w:rsid w:val="00CB532B"/>
    <w:rsid w:val="00CD63AF"/>
    <w:rsid w:val="00CE5CB3"/>
    <w:rsid w:val="00D011B2"/>
    <w:rsid w:val="00D05483"/>
    <w:rsid w:val="00D62A7F"/>
    <w:rsid w:val="00D71E5E"/>
    <w:rsid w:val="00D93EC5"/>
    <w:rsid w:val="00D94E9D"/>
    <w:rsid w:val="00DA7D95"/>
    <w:rsid w:val="00DE6E19"/>
    <w:rsid w:val="00DF63FB"/>
    <w:rsid w:val="00E17EB7"/>
    <w:rsid w:val="00E9394D"/>
    <w:rsid w:val="00ED1727"/>
    <w:rsid w:val="00F05840"/>
    <w:rsid w:val="00F137F9"/>
    <w:rsid w:val="00F163B0"/>
    <w:rsid w:val="00F30F57"/>
    <w:rsid w:val="00F46792"/>
    <w:rsid w:val="00F756DE"/>
    <w:rsid w:val="00F955E4"/>
    <w:rsid w:val="00FA1230"/>
    <w:rsid w:val="00FA2188"/>
    <w:rsid w:val="00FA4A33"/>
    <w:rsid w:val="00FE2ED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,"/>
  <w15:docId w15:val="{AB8D4CBB-411C-4AE5-9828-BF53E7DC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tulo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Ttulo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Textoindependiente">
    <w:name w:val="Body Text"/>
    <w:basedOn w:val="Normal"/>
    <w:link w:val="TextoindependienteCar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Sangradetextonormal">
    <w:name w:val="Body Text Indent"/>
    <w:basedOn w:val="Normal"/>
    <w:link w:val="SangradetextonormalCar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ipervnculo">
    <w:name w:val="Hyperlink"/>
    <w:rsid w:val="00A95CEE"/>
    <w:rPr>
      <w:color w:val="0000FF"/>
      <w:u w:val="single"/>
    </w:rPr>
  </w:style>
  <w:style w:type="paragraph" w:customStyle="1" w:styleId="ContactInformation">
    <w:name w:val="Contact Information"/>
    <w:basedOn w:val="Textoindependiente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F05840"/>
    <w:rPr>
      <w:rFonts w:ascii="Century Gothic" w:hAnsi="Century Gothic"/>
      <w:i/>
      <w:color w:val="003366"/>
      <w:sz w:val="18"/>
      <w:lang w:val="en-US" w:eastAsia="en-US" w:bidi="ar-SA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Sangradetextonormal"/>
    <w:rsid w:val="00451E59"/>
  </w:style>
  <w:style w:type="character" w:customStyle="1" w:styleId="Ttulo2Car">
    <w:name w:val="Título 2 Car"/>
    <w:link w:val="Ttulo2"/>
    <w:rsid w:val="00F05840"/>
    <w:rPr>
      <w:rFonts w:ascii="Century Gothic" w:hAnsi="Century Gothic"/>
      <w:color w:val="FFFFFF"/>
      <w:sz w:val="28"/>
      <w:lang w:val="en-US" w:eastAsia="en-US" w:bidi="ar-SA"/>
    </w:rPr>
  </w:style>
  <w:style w:type="character" w:customStyle="1" w:styleId="TextoindependienteCar">
    <w:name w:val="Texto independiente Car"/>
    <w:link w:val="Textoindependiente"/>
    <w:rsid w:val="00F05840"/>
    <w:rPr>
      <w:rFonts w:ascii="Century Gothic" w:hAnsi="Century Gothic"/>
      <w:color w:val="000000"/>
      <w:sz w:val="18"/>
      <w:lang w:val="en-US" w:eastAsia="en-US" w:bidi="ar-SA"/>
    </w:rPr>
  </w:style>
  <w:style w:type="table" w:styleId="Tablaconcuadrcula">
    <w:name w:val="Table Grid"/>
    <w:basedOn w:val="Tablanormal"/>
    <w:rsid w:val="0056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26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26F0A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A9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Templates\Bolet&#237;n%20de%20navidad%20famil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F21C739-609F-4AB8-A83D-1B3D839F9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navidad familiar.dotx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2</cp:revision>
  <cp:lastPrinted>2016-02-11T00:32:00Z</cp:lastPrinted>
  <dcterms:created xsi:type="dcterms:W3CDTF">2016-09-28T16:01:00Z</dcterms:created>
  <dcterms:modified xsi:type="dcterms:W3CDTF">2016-09-28T16:01:00Z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TC010128003082</vt:lpwstr>
  </property>
</Properties>
</file>